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4" w:rsidRDefault="00EF3144" w:rsidP="00E438E0">
      <w:pPr>
        <w:pStyle w:val="Nessunaspaziatura"/>
      </w:pPr>
      <w:bookmarkStart w:id="0" w:name="_GoBack"/>
      <w:bookmarkEnd w:id="0"/>
    </w:p>
    <w:p w:rsidR="00A74C80" w:rsidRDefault="001678DD" w:rsidP="001678DD">
      <w:pPr>
        <w:pStyle w:val="Nessunaspaziatura"/>
        <w:spacing w:line="360" w:lineRule="auto"/>
        <w:jc w:val="center"/>
        <w:rPr>
          <w:b/>
          <w:i/>
        </w:rPr>
      </w:pPr>
      <w:r w:rsidRPr="00A74C80">
        <w:rPr>
          <w:b/>
          <w:i/>
        </w:rPr>
        <w:t xml:space="preserve">I referenti regionali UISP Veneto del </w:t>
      </w:r>
      <w:r w:rsidR="00D2260A">
        <w:rPr>
          <w:b/>
          <w:i/>
        </w:rPr>
        <w:t>P</w:t>
      </w:r>
      <w:r w:rsidRPr="00A74C80">
        <w:rPr>
          <w:b/>
          <w:i/>
        </w:rPr>
        <w:t>rogetto PRP</w:t>
      </w:r>
      <w:r w:rsidR="00A74C80">
        <w:rPr>
          <w:b/>
          <w:i/>
        </w:rPr>
        <w:t xml:space="preserve"> – Piano Regionale Prevenzione,</w:t>
      </w:r>
    </w:p>
    <w:p w:rsidR="001678DD" w:rsidRPr="00A74C80" w:rsidRDefault="001678DD" w:rsidP="001678DD">
      <w:pPr>
        <w:pStyle w:val="Nessunaspaziatura"/>
        <w:spacing w:line="360" w:lineRule="auto"/>
        <w:jc w:val="center"/>
        <w:rPr>
          <w:b/>
          <w:i/>
        </w:rPr>
      </w:pPr>
      <w:r w:rsidRPr="00A74C80">
        <w:rPr>
          <w:b/>
          <w:i/>
        </w:rPr>
        <w:t>in collaborazione con il Coordinamento Regionale Formazione UIS</w:t>
      </w:r>
      <w:r w:rsidR="00D2260A">
        <w:rPr>
          <w:b/>
          <w:i/>
        </w:rPr>
        <w:t>P</w:t>
      </w:r>
      <w:r w:rsidRPr="00A74C80">
        <w:rPr>
          <w:b/>
          <w:i/>
        </w:rPr>
        <w:t xml:space="preserve"> Veneto or</w:t>
      </w:r>
      <w:r w:rsidR="00A74C80">
        <w:rPr>
          <w:b/>
          <w:i/>
        </w:rPr>
        <w:t>ganizzano il</w:t>
      </w:r>
    </w:p>
    <w:p w:rsidR="0026774D" w:rsidRDefault="0052243A" w:rsidP="001678DD">
      <w:pPr>
        <w:pStyle w:val="Nessunaspaziatura"/>
        <w:spacing w:line="360" w:lineRule="auto"/>
        <w:jc w:val="center"/>
      </w:pPr>
      <w:r>
        <w:rPr>
          <w:noProof/>
          <w:color w:val="FFFFFF" w:themeColor="background1"/>
          <w:sz w:val="50"/>
          <w:szCs w:val="50"/>
        </w:rPr>
        <w:drawing>
          <wp:anchor distT="0" distB="0" distL="114300" distR="114300" simplePos="0" relativeHeight="251657216" behindDoc="0" locked="0" layoutInCell="1" allowOverlap="1" wp14:anchorId="5BD01453" wp14:editId="58A88D8A">
            <wp:simplePos x="0" y="0"/>
            <wp:positionH relativeFrom="column">
              <wp:posOffset>5403850</wp:posOffset>
            </wp:positionH>
            <wp:positionV relativeFrom="paragraph">
              <wp:posOffset>78740</wp:posOffset>
            </wp:positionV>
            <wp:extent cx="1218565" cy="2038985"/>
            <wp:effectExtent l="38100" t="0" r="19685" b="60896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25" t="29630" r="49311" b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2038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901CE">
        <w:rPr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4ADBB8" wp14:editId="33DC13F6">
                <wp:simplePos x="0" y="0"/>
                <wp:positionH relativeFrom="column">
                  <wp:posOffset>-1220470</wp:posOffset>
                </wp:positionH>
                <wp:positionV relativeFrom="paragraph">
                  <wp:posOffset>245110</wp:posOffset>
                </wp:positionV>
                <wp:extent cx="6529070" cy="1564640"/>
                <wp:effectExtent l="27305" t="26035" r="34925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564640"/>
                        </a:xfrm>
                        <a:prstGeom prst="roundRect">
                          <a:avLst>
                            <a:gd name="adj" fmla="val 4521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05A854" id="AutoShape 2" o:spid="_x0000_s1026" style="position:absolute;margin-left:-96.1pt;margin-top:19.3pt;width:514.1pt;height:1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0065E3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CORSO DI FORMAZIONE</w:t>
      </w:r>
    </w:p>
    <w:p w:rsidR="0026774D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PER OPERATORE SPORTIVO</w:t>
      </w:r>
    </w:p>
    <w:p w:rsidR="0026774D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NELLE DISCIPLINE POSTMODERNE</w:t>
      </w:r>
    </w:p>
    <w:p w:rsidR="004778C4" w:rsidRDefault="004778C4" w:rsidP="004778C4">
      <w:pPr>
        <w:pStyle w:val="Nessunaspaziatura"/>
      </w:pPr>
    </w:p>
    <w:p w:rsidR="000065E3" w:rsidRDefault="004778C4" w:rsidP="00006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Giugno - Settembre</w:t>
      </w:r>
      <w:r w:rsidR="000348B1">
        <w:rPr>
          <w:b/>
          <w:sz w:val="24"/>
          <w:szCs w:val="24"/>
        </w:rPr>
        <w:t xml:space="preserve"> </w:t>
      </w:r>
      <w:r w:rsidR="000065E3" w:rsidRPr="00D25714">
        <w:rPr>
          <w:b/>
          <w:sz w:val="24"/>
          <w:szCs w:val="24"/>
        </w:rPr>
        <w:t>2016</w:t>
      </w:r>
    </w:p>
    <w:p w:rsidR="00E955EA" w:rsidRDefault="00E955EA" w:rsidP="00A74C80">
      <w:pPr>
        <w:pStyle w:val="Nessunaspaziatura"/>
        <w:spacing w:line="276" w:lineRule="auto"/>
        <w:rPr>
          <w:b/>
        </w:rPr>
      </w:pPr>
      <w:r>
        <w:rPr>
          <w:b/>
        </w:rPr>
        <w:t>Premessa</w:t>
      </w:r>
    </w:p>
    <w:p w:rsidR="00E955EA" w:rsidRDefault="0075653B" w:rsidP="00604175">
      <w:pPr>
        <w:pStyle w:val="Nessunaspaziatura"/>
        <w:spacing w:line="276" w:lineRule="auto"/>
        <w:jc w:val="both"/>
      </w:pPr>
      <w:r>
        <w:t xml:space="preserve">Il nostro Paese è uno dei più sedentari in Europa, il Piano Nazionale della Prevenzione 2014 2018 mira, tra le varie misure,  a ridurre la sedentarietà della popolazione , in una prospettiva di lotta alle disuguaglianze in salute. In Veneto la Regione (Area Sanità e Sociale) e </w:t>
      </w:r>
      <w:r w:rsidR="00D2260A">
        <w:t xml:space="preserve"> il Comitato Regionale UISP hanno sottoscritto un Protoc</w:t>
      </w:r>
      <w:r w:rsidR="00A74C80">
        <w:t>ol</w:t>
      </w:r>
      <w:r w:rsidR="00D2260A">
        <w:t>l</w:t>
      </w:r>
      <w:r w:rsidR="00A74C80">
        <w:t xml:space="preserve">o d’Intesa relativo al </w:t>
      </w:r>
      <w:r w:rsidR="000154AE">
        <w:t xml:space="preserve">Piano Regionale della Prevenzione </w:t>
      </w:r>
      <w:r w:rsidR="00D2260A">
        <w:t>2014-2018 (</w:t>
      </w:r>
      <w:r w:rsidR="00A74C80">
        <w:t>DGR 749/15) con la finalità di promuovere stili di vita attivi e sani.</w:t>
      </w:r>
    </w:p>
    <w:p w:rsidR="00D803E1" w:rsidRDefault="00A74C80" w:rsidP="00A74C80">
      <w:pPr>
        <w:pStyle w:val="Nessunaspaziatura"/>
        <w:spacing w:line="276" w:lineRule="auto"/>
        <w:jc w:val="both"/>
      </w:pPr>
      <w:r>
        <w:t>In particolare, l</w:t>
      </w:r>
      <w:r w:rsidR="00D803E1">
        <w:t xml:space="preserve">’attuazione del PRP nell’area adolescenza </w:t>
      </w:r>
      <w:r w:rsidR="00D803E1" w:rsidRPr="00D803E1">
        <w:t>si configur</w:t>
      </w:r>
      <w:r w:rsidR="00D803E1">
        <w:t xml:space="preserve">erà attraverso degli </w:t>
      </w:r>
      <w:r w:rsidR="00D803E1" w:rsidRPr="00D803E1">
        <w:t>intervent</w:t>
      </w:r>
      <w:r w:rsidR="00D803E1">
        <w:t xml:space="preserve">i </w:t>
      </w:r>
      <w:r w:rsidR="00D803E1" w:rsidRPr="00D803E1">
        <w:t xml:space="preserve">per la tutela e l’integrazione sociale dei </w:t>
      </w:r>
      <w:r w:rsidR="0075653B">
        <w:t xml:space="preserve">ragazzi </w:t>
      </w:r>
      <w:r w:rsidR="00D803E1" w:rsidRPr="00D803E1">
        <w:t>, finalizzat</w:t>
      </w:r>
      <w:r w:rsidR="00D803E1">
        <w:t>i</w:t>
      </w:r>
      <w:r w:rsidR="00D803E1" w:rsidRPr="00D803E1">
        <w:t xml:space="preserve"> a contrastare il fenomeno della sedentarietà e dell'abbandono (</w:t>
      </w:r>
      <w:proofErr w:type="spellStart"/>
      <w:r w:rsidR="00D803E1" w:rsidRPr="00D803E1">
        <w:t>drop</w:t>
      </w:r>
      <w:proofErr w:type="spellEnd"/>
      <w:r w:rsidR="00D803E1" w:rsidRPr="00D803E1">
        <w:t xml:space="preserve">-out) sportivo, attraverso lo sviluppo di </w:t>
      </w:r>
      <w:r w:rsidR="00D803E1">
        <w:t>l</w:t>
      </w:r>
      <w:r w:rsidR="00D803E1" w:rsidRPr="00D803E1">
        <w:t>aboratori per la pratica di sport di strada, nella scuola e nell'</w:t>
      </w:r>
      <w:proofErr w:type="spellStart"/>
      <w:r w:rsidR="00D803E1" w:rsidRPr="00D803E1">
        <w:t>extrascuola</w:t>
      </w:r>
      <w:proofErr w:type="spellEnd"/>
      <w:r w:rsidR="00D803E1" w:rsidRPr="00D803E1">
        <w:t>, ad opera di gruppi di ragazze e ragazzi che, affiancati da operatori UISP, avranno un ruolo attivo e di co-progettazione oltre che di beneficiari dell'intervento.</w:t>
      </w:r>
    </w:p>
    <w:p w:rsidR="00E955EA" w:rsidRPr="00E955EA" w:rsidRDefault="00D803E1" w:rsidP="00A74C80">
      <w:pPr>
        <w:pStyle w:val="Nessunaspaziatura"/>
        <w:spacing w:line="276" w:lineRule="auto"/>
        <w:jc w:val="both"/>
      </w:pPr>
      <w:r>
        <w:t>Gli sport post moderni</w:t>
      </w:r>
      <w:r w:rsidRPr="00D803E1">
        <w:t xml:space="preserve"> (il </w:t>
      </w:r>
      <w:proofErr w:type="spellStart"/>
      <w:r w:rsidRPr="00D803E1">
        <w:t>parkour</w:t>
      </w:r>
      <w:proofErr w:type="spellEnd"/>
      <w:r w:rsidRPr="00D803E1">
        <w:t xml:space="preserve">, la danza urbana, gli sport della </w:t>
      </w:r>
      <w:proofErr w:type="spellStart"/>
      <w:r w:rsidRPr="00D803E1">
        <w:t>glisse</w:t>
      </w:r>
      <w:proofErr w:type="spellEnd"/>
      <w:r w:rsidRPr="00D803E1">
        <w:t>, le giocolerie</w:t>
      </w:r>
      <w:r>
        <w:t>, lo skate, il pattinaggio, …</w:t>
      </w:r>
      <w:r w:rsidRPr="00D803E1">
        <w:t xml:space="preserve"> verr</w:t>
      </w:r>
      <w:r>
        <w:t>anno</w:t>
      </w:r>
      <w:r w:rsidRPr="00D803E1">
        <w:t xml:space="preserve"> </w:t>
      </w:r>
      <w:r>
        <w:t xml:space="preserve">quindi </w:t>
      </w:r>
      <w:r w:rsidRPr="00D803E1">
        <w:t>utilizzat</w:t>
      </w:r>
      <w:r>
        <w:t>i</w:t>
      </w:r>
      <w:r w:rsidRPr="00D803E1">
        <w:t xml:space="preserve"> come strumento per sviluppare nei ragazzi caratteristiche personali (psicofisiche, comportamentali, emotive, relazionali e sociali), indispensabili per il riconoscimento del proprio ruolo attivo e responsabile dei propri comportamenti, per l'acquisizione di riferimenti valoriali e stili di vita attivi consolidati e che rimarranno come loro patrimonio.</w:t>
      </w:r>
    </w:p>
    <w:p w:rsidR="004778C4" w:rsidRPr="004778C4" w:rsidRDefault="007F072B" w:rsidP="00A74C80">
      <w:pPr>
        <w:pStyle w:val="Nessunaspaziatura"/>
        <w:spacing w:line="276" w:lineRule="auto"/>
        <w:rPr>
          <w:b/>
        </w:rPr>
      </w:pPr>
      <w:r>
        <w:rPr>
          <w:b/>
        </w:rPr>
        <w:t>Destinatari</w:t>
      </w:r>
      <w:r w:rsidR="00D2260A">
        <w:rPr>
          <w:b/>
        </w:rPr>
        <w:t xml:space="preserve"> del Corso</w:t>
      </w:r>
    </w:p>
    <w:p w:rsidR="00E955EA" w:rsidRDefault="00E955EA" w:rsidP="00A74C80">
      <w:pPr>
        <w:pStyle w:val="Nessunaspaziatura"/>
        <w:spacing w:line="276" w:lineRule="auto"/>
      </w:pPr>
      <w:r>
        <w:t xml:space="preserve">Il corso </w:t>
      </w:r>
      <w:r w:rsidR="00D2260A">
        <w:t xml:space="preserve">di formazione </w:t>
      </w:r>
      <w:r>
        <w:t>si rivolge a:</w:t>
      </w:r>
    </w:p>
    <w:p w:rsidR="00E955EA" w:rsidRDefault="00E955EA" w:rsidP="00A74C80">
      <w:pPr>
        <w:pStyle w:val="Nessunaspaziatura"/>
        <w:numPr>
          <w:ilvl w:val="0"/>
          <w:numId w:val="36"/>
        </w:numPr>
        <w:spacing w:line="276" w:lineRule="auto"/>
      </w:pPr>
      <w:r>
        <w:t xml:space="preserve">Istruttori e Operatori sportivi, </w:t>
      </w:r>
      <w:r w:rsidR="00585949">
        <w:t xml:space="preserve">praticanti esperti , </w:t>
      </w:r>
      <w:r w:rsidR="00D2260A">
        <w:t>diplomati ISEF e</w:t>
      </w:r>
      <w:r w:rsidRPr="00E955EA">
        <w:t xml:space="preserve"> laure</w:t>
      </w:r>
      <w:r>
        <w:t>ati/laureandi Scienze motorie, che hanno esperienze nelle discipline sportive postmoderne (</w:t>
      </w:r>
      <w:proofErr w:type="spellStart"/>
      <w:r>
        <w:t>parkour</w:t>
      </w:r>
      <w:proofErr w:type="spellEnd"/>
      <w:r>
        <w:t xml:space="preserve">, skate, </w:t>
      </w:r>
      <w:proofErr w:type="spellStart"/>
      <w:r>
        <w:t>sl</w:t>
      </w:r>
      <w:r w:rsidR="00424B48">
        <w:t>ackline</w:t>
      </w:r>
      <w:proofErr w:type="spellEnd"/>
      <w:r>
        <w:t xml:space="preserve">, pattinaggio, hip hop, </w:t>
      </w:r>
      <w:r w:rsidR="00D2260A">
        <w:t>…)</w:t>
      </w:r>
    </w:p>
    <w:p w:rsidR="004778C4" w:rsidRDefault="00E955EA" w:rsidP="00A74C80">
      <w:pPr>
        <w:pStyle w:val="Nessunaspaziatura"/>
        <w:numPr>
          <w:ilvl w:val="0"/>
          <w:numId w:val="36"/>
        </w:numPr>
        <w:spacing w:line="276" w:lineRule="auto"/>
      </w:pPr>
      <w:r>
        <w:t xml:space="preserve">Psicologi, </w:t>
      </w:r>
      <w:r w:rsidRPr="00E955EA">
        <w:t>Educatori,</w:t>
      </w:r>
      <w:r>
        <w:t xml:space="preserve"> Operatori Sociali c</w:t>
      </w:r>
      <w:r w:rsidR="00D2260A">
        <w:t>on esperienze e competenze in progetti socio-educativi c</w:t>
      </w:r>
      <w:r w:rsidR="00585949">
        <w:t>on preadolescenti e adolescenti</w:t>
      </w:r>
    </w:p>
    <w:p w:rsidR="00585949" w:rsidRDefault="00585949" w:rsidP="00585949">
      <w:pPr>
        <w:pStyle w:val="Nessunaspaziatura"/>
        <w:spacing w:line="276" w:lineRule="auto"/>
        <w:ind w:left="720"/>
      </w:pPr>
    </w:p>
    <w:p w:rsidR="004778C4" w:rsidRDefault="004778C4" w:rsidP="00A74C80">
      <w:pPr>
        <w:pStyle w:val="Nessunaspaziatura"/>
        <w:spacing w:line="276" w:lineRule="auto"/>
        <w:rPr>
          <w:b/>
        </w:rPr>
      </w:pPr>
      <w:r>
        <w:rPr>
          <w:b/>
        </w:rPr>
        <w:t>Struttura del Corso</w:t>
      </w:r>
    </w:p>
    <w:p w:rsidR="00566C68" w:rsidRDefault="000154AE" w:rsidP="00566C68">
      <w:pPr>
        <w:pStyle w:val="Nessunaspaziatura"/>
        <w:spacing w:line="276" w:lineRule="auto"/>
        <w:jc w:val="both"/>
      </w:pPr>
      <w:r>
        <w:t xml:space="preserve">Il corso si svilupperà </w:t>
      </w:r>
      <w:r w:rsidR="0075653B">
        <w:t xml:space="preserve">in due </w:t>
      </w:r>
      <w:r>
        <w:t xml:space="preserve"> fine settimana, nel mese di settembre </w:t>
      </w:r>
      <w:r w:rsidR="00142A0E">
        <w:t xml:space="preserve">e ottobre </w:t>
      </w:r>
      <w:r w:rsidR="009B18CC">
        <w:t>2016</w:t>
      </w:r>
      <w:r>
        <w:t xml:space="preserve">, per un </w:t>
      </w:r>
      <w:r w:rsidRPr="00585949">
        <w:t xml:space="preserve">totale di </w:t>
      </w:r>
      <w:r w:rsidR="00142A0E">
        <w:t>28</w:t>
      </w:r>
      <w:r w:rsidR="0075653B">
        <w:t xml:space="preserve"> </w:t>
      </w:r>
      <w:r w:rsidRPr="00585949">
        <w:t>ore</w:t>
      </w:r>
      <w:r>
        <w:t xml:space="preserve"> di formazione.</w:t>
      </w:r>
    </w:p>
    <w:p w:rsidR="0052243A" w:rsidRDefault="00DA7DDD" w:rsidP="00566C68">
      <w:pPr>
        <w:pStyle w:val="Nessunaspaziatura"/>
        <w:spacing w:line="276" w:lineRule="auto"/>
        <w:jc w:val="both"/>
      </w:pPr>
      <w:r>
        <w:t>Alle l</w:t>
      </w:r>
      <w:r w:rsidRPr="00DA7DDD">
        <w:t>ezioni di impostazione teorica</w:t>
      </w:r>
      <w:r>
        <w:t xml:space="preserve"> si alterneranno </w:t>
      </w:r>
      <w:r w:rsidRPr="00DA7DDD">
        <w:t>eserc</w:t>
      </w:r>
      <w:r>
        <w:t>itazioni e simulazioni pratiche, discussioni e analisi dei casi.</w:t>
      </w:r>
      <w:r w:rsidR="00566C68">
        <w:t xml:space="preserve"> In particolare durante </w:t>
      </w:r>
      <w:r w:rsidR="0052243A">
        <w:t xml:space="preserve">il </w:t>
      </w:r>
      <w:r w:rsidR="0052243A" w:rsidRPr="0052243A">
        <w:rPr>
          <w:b/>
          <w:i/>
        </w:rPr>
        <w:t xml:space="preserve">1° </w:t>
      </w:r>
      <w:r w:rsidR="0052243A">
        <w:rPr>
          <w:b/>
          <w:i/>
        </w:rPr>
        <w:t>fine settimana di formazione</w:t>
      </w:r>
      <w:r w:rsidR="0052243A" w:rsidRPr="0052243A">
        <w:t>,</w:t>
      </w:r>
      <w:r w:rsidR="0052243A">
        <w:t xml:space="preserve"> nei due pomeriggi, i partecipanti verranno suddivisi in gruppi di lavoro, in base alle diverse zone territoriali di provenienza, con l’obiettivo di trovare i punti in comune e trasversali delle diverse discipline sportive</w:t>
      </w:r>
      <w:r w:rsidR="00D81219">
        <w:t xml:space="preserve"> </w:t>
      </w:r>
      <w:r w:rsidR="0052243A">
        <w:t>post-moderne</w:t>
      </w:r>
      <w:r w:rsidR="00D81219">
        <w:t>.</w:t>
      </w:r>
    </w:p>
    <w:p w:rsidR="0052243A" w:rsidRDefault="0052243A" w:rsidP="00566C68">
      <w:pPr>
        <w:pStyle w:val="Nessunaspaziatura"/>
        <w:spacing w:line="276" w:lineRule="auto"/>
        <w:jc w:val="both"/>
      </w:pPr>
      <w:r>
        <w:lastRenderedPageBreak/>
        <w:t xml:space="preserve">Nel </w:t>
      </w:r>
      <w:r w:rsidRPr="0052243A">
        <w:rPr>
          <w:b/>
          <w:i/>
        </w:rPr>
        <w:t xml:space="preserve">2° </w:t>
      </w:r>
      <w:r>
        <w:rPr>
          <w:b/>
          <w:i/>
        </w:rPr>
        <w:t>fine settimana</w:t>
      </w:r>
      <w:r>
        <w:t xml:space="preserve"> invece i gruppi di lavoro avranno l’obiettivo di identificare le linee guida di una progettualità che </w:t>
      </w:r>
      <w:r w:rsidR="00D81219">
        <w:t>integri gli interventi a scuola e nell’</w:t>
      </w:r>
      <w:proofErr w:type="spellStart"/>
      <w:r w:rsidR="00D81219">
        <w:t>extrascuola</w:t>
      </w:r>
      <w:proofErr w:type="spellEnd"/>
      <w:r w:rsidR="00D81219">
        <w:t xml:space="preserve"> di due (o più) operatori</w:t>
      </w:r>
      <w:r>
        <w:t xml:space="preserve"> di discipline diverse.</w:t>
      </w:r>
    </w:p>
    <w:tbl>
      <w:tblPr>
        <w:tblStyle w:val="Grigliamedia3-Colore2"/>
        <w:tblW w:w="5000" w:type="pct"/>
        <w:tblLook w:val="04A0" w:firstRow="1" w:lastRow="0" w:firstColumn="1" w:lastColumn="0" w:noHBand="0" w:noVBand="1"/>
      </w:tblPr>
      <w:tblGrid>
        <w:gridCol w:w="2075"/>
        <w:gridCol w:w="3891"/>
        <w:gridCol w:w="3889"/>
      </w:tblGrid>
      <w:tr w:rsidR="00E955EA" w:rsidRPr="007F072B" w:rsidTr="00D8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shd w:val="clear" w:color="auto" w:fill="632423" w:themeFill="accent2" w:themeFillShade="80"/>
            <w:vAlign w:val="center"/>
            <w:hideMark/>
          </w:tcPr>
          <w:p w:rsidR="00E955EA" w:rsidRPr="000154AE" w:rsidRDefault="00E955EA" w:rsidP="00A74C80">
            <w:pPr>
              <w:pStyle w:val="Nessunaspaziatura"/>
              <w:spacing w:line="276" w:lineRule="auto"/>
              <w:jc w:val="center"/>
            </w:pPr>
            <w:r w:rsidRPr="000154AE">
              <w:t>1° FINE SETTIMANA</w:t>
            </w:r>
          </w:p>
        </w:tc>
        <w:tc>
          <w:tcPr>
            <w:tcW w:w="1974" w:type="pct"/>
            <w:hideMark/>
          </w:tcPr>
          <w:p w:rsidR="00E955EA" w:rsidRPr="000154AE" w:rsidRDefault="00E955EA" w:rsidP="00A74C80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54AE">
              <w:t>MATTINA</w:t>
            </w:r>
            <w:r w:rsidRPr="000154AE">
              <w:br/>
              <w:t>9.30 - 13.00</w:t>
            </w:r>
          </w:p>
        </w:tc>
        <w:tc>
          <w:tcPr>
            <w:tcW w:w="1973" w:type="pct"/>
            <w:hideMark/>
          </w:tcPr>
          <w:p w:rsidR="00E955EA" w:rsidRPr="000154AE" w:rsidRDefault="00E955EA" w:rsidP="00A74C80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54AE">
              <w:t>POMERIGGIO</w:t>
            </w:r>
            <w:r w:rsidRPr="000154AE">
              <w:br/>
              <w:t>14.00 - 17.30</w:t>
            </w:r>
          </w:p>
        </w:tc>
      </w:tr>
      <w:tr w:rsidR="00E955EA" w:rsidRPr="007F072B" w:rsidTr="00D8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vAlign w:val="center"/>
            <w:hideMark/>
          </w:tcPr>
          <w:p w:rsidR="00E955EA" w:rsidRPr="007F072B" w:rsidRDefault="00E955EA" w:rsidP="00A74C80">
            <w:pPr>
              <w:pStyle w:val="Nessunaspaziatura"/>
              <w:spacing w:line="276" w:lineRule="auto"/>
            </w:pPr>
            <w:r>
              <w:rPr>
                <w:i/>
                <w:iCs/>
              </w:rPr>
              <w:t>S</w:t>
            </w:r>
            <w:r w:rsidRPr="007F072B">
              <w:rPr>
                <w:i/>
                <w:iCs/>
              </w:rPr>
              <w:t>abato</w:t>
            </w:r>
            <w:r w:rsidR="0075653B">
              <w:rPr>
                <w:i/>
                <w:iCs/>
              </w:rPr>
              <w:t xml:space="preserve"> 24 settembre</w:t>
            </w:r>
          </w:p>
        </w:tc>
        <w:tc>
          <w:tcPr>
            <w:tcW w:w="1974" w:type="pct"/>
            <w:tcBorders>
              <w:top w:val="single" w:sz="24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E955EA" w:rsidRDefault="00E955EA" w:rsidP="0052243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72B">
              <w:t>Introduzione PRP; condivisione obiettivi, finalità e metodo.</w:t>
            </w:r>
          </w:p>
          <w:p w:rsidR="000154AE" w:rsidRPr="007F072B" w:rsidRDefault="007F0878" w:rsidP="0052243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72B">
              <w:t xml:space="preserve">Le modalità di valutazione e verifica (intermedia e finale) del progetto (con i ragazzi, con le famiglie, con il comitato </w:t>
            </w:r>
            <w:proofErr w:type="spellStart"/>
            <w:r w:rsidRPr="007F072B">
              <w:t>Uisp</w:t>
            </w:r>
            <w:proofErr w:type="spellEnd"/>
            <w:r w:rsidRPr="007F072B">
              <w:t>, con il comune, con l'</w:t>
            </w:r>
            <w:proofErr w:type="spellStart"/>
            <w:r w:rsidRPr="007F072B">
              <w:t>Ulss</w:t>
            </w:r>
            <w:proofErr w:type="spellEnd"/>
            <w:r w:rsidRPr="007F072B">
              <w:t>...)</w:t>
            </w:r>
          </w:p>
        </w:tc>
        <w:tc>
          <w:tcPr>
            <w:tcW w:w="1973" w:type="pct"/>
            <w:tcBorders>
              <w:top w:val="single" w:sz="24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E955EA" w:rsidRPr="007F072B" w:rsidRDefault="0052243A" w:rsidP="0052243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E955EA" w:rsidRPr="007F072B">
              <w:t>ttività pratiche, laboratori ed esercizi</w:t>
            </w:r>
          </w:p>
        </w:tc>
      </w:tr>
      <w:tr w:rsidR="00E955EA" w:rsidRPr="007F072B" w:rsidTr="00D8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bottom w:val="single" w:sz="8" w:space="0" w:color="FFFFFF" w:themeColor="background1"/>
            </w:tcBorders>
            <w:vAlign w:val="center"/>
            <w:hideMark/>
          </w:tcPr>
          <w:p w:rsidR="00E955EA" w:rsidRPr="007F072B" w:rsidRDefault="00E955EA" w:rsidP="00A74C80">
            <w:pPr>
              <w:pStyle w:val="Nessunaspaziatura"/>
              <w:spacing w:line="276" w:lineRule="auto"/>
            </w:pPr>
            <w:r>
              <w:rPr>
                <w:i/>
                <w:iCs/>
              </w:rPr>
              <w:t>D</w:t>
            </w:r>
            <w:r w:rsidRPr="007F072B">
              <w:rPr>
                <w:i/>
                <w:iCs/>
              </w:rPr>
              <w:t>omenica</w:t>
            </w:r>
            <w:r w:rsidR="0075653B">
              <w:rPr>
                <w:i/>
                <w:iCs/>
              </w:rPr>
              <w:t xml:space="preserve"> 25 settembre </w:t>
            </w:r>
          </w:p>
        </w:tc>
        <w:tc>
          <w:tcPr>
            <w:tcW w:w="1974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E955EA" w:rsidRPr="007F072B" w:rsidRDefault="00E955EA" w:rsidP="0052243A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72B">
              <w:t>Le principali caratteristiche dello sviluppo evolutivo in adolescenza. Le dinamiche di gruppo fra pari in adolescenza</w:t>
            </w:r>
            <w:r w:rsidR="000154AE">
              <w:t>.</w:t>
            </w:r>
          </w:p>
        </w:tc>
        <w:tc>
          <w:tcPr>
            <w:tcW w:w="1973" w:type="pct"/>
            <w:tcBorders>
              <w:bottom w:val="single" w:sz="8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E955EA" w:rsidRPr="007F072B" w:rsidRDefault="0052243A" w:rsidP="0052243A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E955EA" w:rsidRPr="007F072B">
              <w:t>ttività pratiche, laboratori ed esercizi</w:t>
            </w:r>
          </w:p>
        </w:tc>
      </w:tr>
      <w:tr w:rsidR="00E955EA" w:rsidRPr="007F072B" w:rsidTr="00D8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bottom w:val="single" w:sz="6" w:space="0" w:color="FFFFFF" w:themeColor="background1"/>
            </w:tcBorders>
            <w:shd w:val="clear" w:color="auto" w:fill="632423" w:themeFill="accent2" w:themeFillShade="80"/>
            <w:vAlign w:val="center"/>
            <w:hideMark/>
          </w:tcPr>
          <w:p w:rsidR="00E955EA" w:rsidRPr="000154AE" w:rsidRDefault="00E955EA" w:rsidP="00A74C80">
            <w:pPr>
              <w:pStyle w:val="Nessunaspaziatura"/>
              <w:spacing w:line="276" w:lineRule="auto"/>
              <w:jc w:val="center"/>
            </w:pPr>
            <w:r w:rsidRPr="000154AE">
              <w:t>2° FINE SETTIMANA</w:t>
            </w:r>
          </w:p>
        </w:tc>
        <w:tc>
          <w:tcPr>
            <w:tcW w:w="1974" w:type="pct"/>
            <w:shd w:val="clear" w:color="auto" w:fill="C0504D" w:themeFill="accent2"/>
            <w:hideMark/>
          </w:tcPr>
          <w:p w:rsidR="00E955EA" w:rsidRPr="0052243A" w:rsidRDefault="00E955EA" w:rsidP="00A74C80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2243A">
              <w:rPr>
                <w:b/>
                <w:color w:val="FFFFFF" w:themeColor="background1"/>
              </w:rPr>
              <w:t>MATTINA</w:t>
            </w:r>
            <w:r w:rsidRPr="0052243A">
              <w:rPr>
                <w:b/>
                <w:color w:val="FFFFFF" w:themeColor="background1"/>
              </w:rPr>
              <w:br/>
              <w:t>9.30 - 13.00</w:t>
            </w:r>
          </w:p>
        </w:tc>
        <w:tc>
          <w:tcPr>
            <w:tcW w:w="1973" w:type="pct"/>
            <w:shd w:val="clear" w:color="auto" w:fill="C0504D" w:themeFill="accent2"/>
            <w:hideMark/>
          </w:tcPr>
          <w:p w:rsidR="00E955EA" w:rsidRPr="0052243A" w:rsidRDefault="00E955EA" w:rsidP="00A74C80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2243A">
              <w:rPr>
                <w:b/>
                <w:color w:val="FFFFFF" w:themeColor="background1"/>
              </w:rPr>
              <w:t>POMERIGGIO</w:t>
            </w:r>
            <w:r w:rsidRPr="0052243A">
              <w:rPr>
                <w:b/>
                <w:color w:val="FFFFFF" w:themeColor="background1"/>
              </w:rPr>
              <w:br/>
              <w:t>14.00 - 17.30</w:t>
            </w:r>
          </w:p>
        </w:tc>
      </w:tr>
      <w:tr w:rsidR="00E955EA" w:rsidRPr="007F072B" w:rsidTr="00D8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top w:val="single" w:sz="6" w:space="0" w:color="FFFFFF" w:themeColor="background1"/>
            </w:tcBorders>
            <w:vAlign w:val="center"/>
            <w:hideMark/>
          </w:tcPr>
          <w:p w:rsidR="00E955EA" w:rsidRPr="007F072B" w:rsidRDefault="00E955EA" w:rsidP="00A74C80">
            <w:pPr>
              <w:pStyle w:val="Nessunaspaziatura"/>
              <w:spacing w:line="276" w:lineRule="auto"/>
            </w:pPr>
            <w:r>
              <w:rPr>
                <w:i/>
                <w:iCs/>
              </w:rPr>
              <w:t>S</w:t>
            </w:r>
            <w:r w:rsidRPr="007F072B">
              <w:rPr>
                <w:i/>
                <w:iCs/>
              </w:rPr>
              <w:t>abato</w:t>
            </w:r>
            <w:r w:rsidR="0075653B">
              <w:rPr>
                <w:i/>
                <w:iCs/>
              </w:rPr>
              <w:t xml:space="preserve"> 8 ottobre</w:t>
            </w:r>
          </w:p>
        </w:tc>
        <w:tc>
          <w:tcPr>
            <w:tcW w:w="1974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585949" w:rsidRDefault="00585949" w:rsidP="0052243A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sicurezza delle attività a scuola e nell’</w:t>
            </w:r>
            <w:proofErr w:type="spellStart"/>
            <w:r>
              <w:t>extrascuola</w:t>
            </w:r>
            <w:proofErr w:type="spellEnd"/>
            <w:r>
              <w:t>.</w:t>
            </w:r>
          </w:p>
          <w:p w:rsidR="00E955EA" w:rsidRPr="007F072B" w:rsidRDefault="00E955EA" w:rsidP="0052243A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E955EA" w:rsidRPr="007F072B" w:rsidRDefault="0052243A" w:rsidP="0052243A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E955EA" w:rsidRPr="007F072B">
              <w:t>ttività pratiche, laboratori ed esercizi</w:t>
            </w:r>
          </w:p>
        </w:tc>
      </w:tr>
      <w:tr w:rsidR="00E955EA" w:rsidRPr="007F072B" w:rsidTr="00D8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vAlign w:val="center"/>
            <w:hideMark/>
          </w:tcPr>
          <w:p w:rsidR="00E955EA" w:rsidRPr="007F072B" w:rsidRDefault="00E955EA" w:rsidP="00A74C80">
            <w:pPr>
              <w:pStyle w:val="Nessunaspaziatura"/>
              <w:spacing w:line="276" w:lineRule="auto"/>
            </w:pPr>
            <w:r>
              <w:rPr>
                <w:i/>
                <w:iCs/>
              </w:rPr>
              <w:t>D</w:t>
            </w:r>
            <w:r w:rsidRPr="007F072B">
              <w:rPr>
                <w:i/>
                <w:iCs/>
              </w:rPr>
              <w:t>omenica</w:t>
            </w:r>
            <w:r w:rsidR="0075653B">
              <w:rPr>
                <w:i/>
                <w:iCs/>
              </w:rPr>
              <w:t xml:space="preserve"> 9 ottobre </w:t>
            </w:r>
          </w:p>
        </w:tc>
        <w:tc>
          <w:tcPr>
            <w:tcW w:w="1974" w:type="pct"/>
            <w:shd w:val="clear" w:color="auto" w:fill="F2DBDB" w:themeFill="accent2" w:themeFillTint="33"/>
            <w:vAlign w:val="center"/>
            <w:hideMark/>
          </w:tcPr>
          <w:p w:rsidR="00E955EA" w:rsidRPr="007F072B" w:rsidRDefault="0052243A" w:rsidP="0052243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E955EA" w:rsidRPr="007F072B">
              <w:t>ttività pratiche, laboratori ed esercizi</w:t>
            </w:r>
          </w:p>
        </w:tc>
        <w:tc>
          <w:tcPr>
            <w:tcW w:w="1973" w:type="pct"/>
            <w:shd w:val="clear" w:color="auto" w:fill="F2DBDB" w:themeFill="accent2" w:themeFillTint="33"/>
            <w:vAlign w:val="center"/>
            <w:hideMark/>
          </w:tcPr>
          <w:p w:rsidR="00E955EA" w:rsidRPr="007F072B" w:rsidRDefault="0052243A" w:rsidP="0052243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E955EA" w:rsidRPr="007F072B">
              <w:t>ttività pratiche, laboratori ed esercizi;</w:t>
            </w:r>
            <w:r w:rsidR="00E955EA" w:rsidRPr="007F072B">
              <w:br/>
              <w:t>conclusioni</w:t>
            </w:r>
          </w:p>
        </w:tc>
      </w:tr>
    </w:tbl>
    <w:p w:rsidR="007F072B" w:rsidRPr="007F072B" w:rsidRDefault="007F072B" w:rsidP="00A74C80">
      <w:pPr>
        <w:pStyle w:val="Nessunaspaziatura"/>
        <w:spacing w:line="276" w:lineRule="auto"/>
        <w:rPr>
          <w:b/>
        </w:rPr>
      </w:pPr>
      <w:r w:rsidRPr="007F072B">
        <w:rPr>
          <w:b/>
        </w:rPr>
        <w:t>FORMATORI</w:t>
      </w:r>
    </w:p>
    <w:p w:rsidR="007F072B" w:rsidRDefault="00E955EA" w:rsidP="00A74C80">
      <w:pPr>
        <w:pStyle w:val="Nessunaspaziatura"/>
        <w:numPr>
          <w:ilvl w:val="0"/>
          <w:numId w:val="35"/>
        </w:numPr>
        <w:spacing w:line="276" w:lineRule="auto"/>
      </w:pPr>
      <w:r>
        <w:t xml:space="preserve">Massimo </w:t>
      </w:r>
      <w:proofErr w:type="spellStart"/>
      <w:r>
        <w:t>G</w:t>
      </w:r>
      <w:r w:rsidR="007F072B">
        <w:t>asparetto</w:t>
      </w:r>
      <w:proofErr w:type="spellEnd"/>
      <w:r w:rsidR="007F072B">
        <w:t>,</w:t>
      </w:r>
      <w:r>
        <w:t xml:space="preserve"> presidente com</w:t>
      </w:r>
      <w:r w:rsidR="008C72E1">
        <w:t xml:space="preserve">itato territoriale UISP Rovigo e </w:t>
      </w:r>
      <w:r w:rsidR="009A3365">
        <w:t xml:space="preserve">componente </w:t>
      </w:r>
      <w:r>
        <w:t>del gruppo nazionale</w:t>
      </w:r>
      <w:r w:rsidR="008C72E1">
        <w:t xml:space="preserve"> e regionale</w:t>
      </w:r>
      <w:r>
        <w:t xml:space="preserve"> UISP ‘Politiche per gli Stili di Vita e la Salute’</w:t>
      </w:r>
    </w:p>
    <w:p w:rsidR="00604175" w:rsidRPr="00142A0E" w:rsidRDefault="007F072B" w:rsidP="0075653B">
      <w:pPr>
        <w:pStyle w:val="Nessunaspaziatura"/>
        <w:numPr>
          <w:ilvl w:val="0"/>
          <w:numId w:val="35"/>
        </w:numPr>
        <w:spacing w:line="276" w:lineRule="auto"/>
        <w:rPr>
          <w:b/>
        </w:rPr>
      </w:pPr>
      <w:r>
        <w:t xml:space="preserve">Monica </w:t>
      </w:r>
      <w:proofErr w:type="spellStart"/>
      <w:r>
        <w:t>Fiorese</w:t>
      </w:r>
      <w:proofErr w:type="spellEnd"/>
      <w:r>
        <w:t xml:space="preserve">, responsabile attività e progetti comitato </w:t>
      </w:r>
      <w:r w:rsidR="00E955EA">
        <w:t xml:space="preserve">territoriale </w:t>
      </w:r>
      <w:r>
        <w:t>UISP Padova</w:t>
      </w:r>
    </w:p>
    <w:p w:rsidR="00142A0E" w:rsidRPr="00142A0E" w:rsidRDefault="00142A0E" w:rsidP="0075653B">
      <w:pPr>
        <w:pStyle w:val="Nessunaspaziatura"/>
        <w:numPr>
          <w:ilvl w:val="0"/>
          <w:numId w:val="35"/>
        </w:numPr>
        <w:spacing w:line="276" w:lineRule="auto"/>
        <w:rPr>
          <w:b/>
        </w:rPr>
      </w:pPr>
      <w:r>
        <w:t xml:space="preserve">Fabio </w:t>
      </w:r>
      <w:proofErr w:type="spellStart"/>
      <w:r>
        <w:t>Allegrini</w:t>
      </w:r>
      <w:proofErr w:type="spellEnd"/>
      <w:r>
        <w:t xml:space="preserve"> </w:t>
      </w:r>
      <w:r w:rsidR="009A3365">
        <w:t xml:space="preserve">, responsabile formazione del comitato </w:t>
      </w:r>
      <w:proofErr w:type="spellStart"/>
      <w:r w:rsidR="009A3365">
        <w:t>Uisp</w:t>
      </w:r>
      <w:proofErr w:type="spellEnd"/>
      <w:r w:rsidR="009A3365">
        <w:t xml:space="preserve"> di Padova </w:t>
      </w:r>
    </w:p>
    <w:p w:rsidR="00142A0E" w:rsidRPr="00142A0E" w:rsidRDefault="00142A0E" w:rsidP="0075653B">
      <w:pPr>
        <w:pStyle w:val="Nessunaspaziatura"/>
        <w:numPr>
          <w:ilvl w:val="0"/>
          <w:numId w:val="35"/>
        </w:numPr>
        <w:spacing w:line="276" w:lineRule="auto"/>
        <w:rPr>
          <w:b/>
        </w:rPr>
      </w:pPr>
      <w:r>
        <w:t>Davide Vianello</w:t>
      </w:r>
      <w:r w:rsidR="008C72E1">
        <w:t xml:space="preserve"> dirigente UISP Venezia esperto di </w:t>
      </w:r>
      <w:proofErr w:type="spellStart"/>
      <w:r w:rsidR="008C72E1">
        <w:t>parkour</w:t>
      </w:r>
      <w:proofErr w:type="spellEnd"/>
      <w:r w:rsidR="008C72E1">
        <w:t xml:space="preserve"> e componente </w:t>
      </w:r>
      <w:r>
        <w:t xml:space="preserve"> </w:t>
      </w:r>
      <w:r w:rsidR="008C72E1">
        <w:t>coordinamento regionale “Politiche per gli Stili di Vita e la Salute”</w:t>
      </w:r>
    </w:p>
    <w:p w:rsidR="00142A0E" w:rsidRPr="00604175" w:rsidRDefault="00522EE4" w:rsidP="0075653B">
      <w:pPr>
        <w:pStyle w:val="Nessunaspaziatura"/>
        <w:numPr>
          <w:ilvl w:val="0"/>
          <w:numId w:val="35"/>
        </w:numPr>
        <w:spacing w:line="276" w:lineRule="auto"/>
        <w:rPr>
          <w:b/>
        </w:rPr>
      </w:pPr>
      <w:r>
        <w:t xml:space="preserve">Matteo </w:t>
      </w:r>
      <w:proofErr w:type="spellStart"/>
      <w:r>
        <w:t>G</w:t>
      </w:r>
      <w:r w:rsidR="00142A0E">
        <w:t>iacometti</w:t>
      </w:r>
      <w:proofErr w:type="spellEnd"/>
      <w:r w:rsidR="00142A0E">
        <w:t xml:space="preserve"> educatore, dello staff progetti del Comitato </w:t>
      </w:r>
      <w:proofErr w:type="spellStart"/>
      <w:r w:rsidR="00142A0E">
        <w:t>Uisp</w:t>
      </w:r>
      <w:proofErr w:type="spellEnd"/>
      <w:r w:rsidR="00142A0E">
        <w:t xml:space="preserve"> di Padova </w:t>
      </w:r>
    </w:p>
    <w:p w:rsidR="004778C4" w:rsidRDefault="004778C4" w:rsidP="00A74C80">
      <w:pPr>
        <w:pStyle w:val="Nessunaspaziatura"/>
        <w:spacing w:line="276" w:lineRule="auto"/>
        <w:rPr>
          <w:b/>
        </w:rPr>
      </w:pPr>
      <w:r>
        <w:rPr>
          <w:b/>
        </w:rPr>
        <w:t>Costo di partecipazione</w:t>
      </w:r>
    </w:p>
    <w:p w:rsidR="007F072B" w:rsidRDefault="00E955EA" w:rsidP="00A74C80">
      <w:pPr>
        <w:pStyle w:val="Nessunaspaziatura"/>
        <w:spacing w:line="276" w:lineRule="auto"/>
      </w:pPr>
      <w:r w:rsidRPr="007F072B">
        <w:t>L’incontro, rivolto ai soci UISP 201</w:t>
      </w:r>
      <w:r>
        <w:t>6</w:t>
      </w:r>
      <w:r w:rsidR="00142A0E">
        <w:t>/2017</w:t>
      </w:r>
      <w:r w:rsidRPr="007F072B">
        <w:t>, prevede un</w:t>
      </w:r>
      <w:r>
        <w:t xml:space="preserve">a quota di partecipazione di </w:t>
      </w:r>
      <w:r w:rsidRPr="0075653B">
        <w:t xml:space="preserve">€ </w:t>
      </w:r>
      <w:r w:rsidR="0075653B" w:rsidRPr="0075653B">
        <w:t xml:space="preserve">50 </w:t>
      </w:r>
      <w:r w:rsidRPr="0075653B">
        <w:t>,00.</w:t>
      </w:r>
    </w:p>
    <w:p w:rsidR="007F072B" w:rsidRPr="007F072B" w:rsidRDefault="007F072B" w:rsidP="00A74C80">
      <w:pPr>
        <w:pStyle w:val="Nessunaspaziatura"/>
        <w:spacing w:line="276" w:lineRule="auto"/>
        <w:rPr>
          <w:b/>
        </w:rPr>
      </w:pPr>
      <w:r w:rsidRPr="007F072B">
        <w:rPr>
          <w:b/>
        </w:rPr>
        <w:t>Modalità di iscrizione</w:t>
      </w:r>
    </w:p>
    <w:p w:rsidR="007F072B" w:rsidRDefault="00E955EA" w:rsidP="00A74C80">
      <w:pPr>
        <w:pStyle w:val="Nessunaspaziatura"/>
        <w:spacing w:line="276" w:lineRule="auto"/>
        <w:jc w:val="both"/>
      </w:pPr>
      <w:r>
        <w:t xml:space="preserve">Per iscriversi inviare via mail </w:t>
      </w:r>
      <w:hyperlink r:id="rId10" w:history="1">
        <w:r w:rsidR="009A3365" w:rsidRPr="00C044B3">
          <w:rPr>
            <w:rStyle w:val="Collegamentoipertestuale"/>
          </w:rPr>
          <w:t>segreteria.veneto@uisp.it</w:t>
        </w:r>
      </w:hyperlink>
      <w:r w:rsidR="009A3365">
        <w:t xml:space="preserve"> </w:t>
      </w:r>
      <w:r>
        <w:t xml:space="preserve">la </w:t>
      </w:r>
      <w:r w:rsidR="007F072B" w:rsidRPr="007F072B">
        <w:t xml:space="preserve">scheda di iscrizione, </w:t>
      </w:r>
      <w:r>
        <w:t xml:space="preserve">un </w:t>
      </w:r>
      <w:r w:rsidR="007F072B" w:rsidRPr="007F072B">
        <w:t xml:space="preserve">curriculum vitae </w:t>
      </w:r>
      <w:r>
        <w:t xml:space="preserve">aggiornato </w:t>
      </w:r>
      <w:r w:rsidR="007F072B" w:rsidRPr="007F072B">
        <w:t xml:space="preserve">e </w:t>
      </w:r>
      <w:r>
        <w:t xml:space="preserve">la </w:t>
      </w:r>
      <w:r w:rsidR="007F072B" w:rsidRPr="007F072B">
        <w:t>ricevuta del pagamento. Codice Iban per il bo</w:t>
      </w:r>
      <w:r>
        <w:t xml:space="preserve">nifico: </w:t>
      </w:r>
      <w:r w:rsidR="008C72E1">
        <w:rPr>
          <w:highlight w:val="yellow"/>
        </w:rPr>
        <w:t>IT 37</w:t>
      </w:r>
      <w:r w:rsidR="00A8061A">
        <w:rPr>
          <w:highlight w:val="yellow"/>
        </w:rPr>
        <w:t xml:space="preserve"> </w:t>
      </w:r>
      <w:r w:rsidR="008C72E1">
        <w:rPr>
          <w:highlight w:val="yellow"/>
        </w:rPr>
        <w:t>F0335901600100000015380</w:t>
      </w:r>
      <w:r>
        <w:t xml:space="preserve"> </w:t>
      </w:r>
      <w:r w:rsidR="007F072B" w:rsidRPr="007F072B">
        <w:t xml:space="preserve">intestato a </w:t>
      </w:r>
      <w:r w:rsidR="007F072B" w:rsidRPr="00424B48">
        <w:t xml:space="preserve">UISP Comitato </w:t>
      </w:r>
      <w:r w:rsidR="00424B48" w:rsidRPr="00424B48">
        <w:t>regionale</w:t>
      </w:r>
      <w:r w:rsidR="00424B48">
        <w:t xml:space="preserve"> Veneto</w:t>
      </w:r>
      <w:r w:rsidR="007F072B" w:rsidRPr="007F072B">
        <w:t xml:space="preserve">. Nella causale inserire cognome/nome e “Iscrizione </w:t>
      </w:r>
      <w:r>
        <w:t xml:space="preserve">corso formazione operatori </w:t>
      </w:r>
      <w:r w:rsidR="00424B48">
        <w:t xml:space="preserve">per discipline postmoderne </w:t>
      </w:r>
      <w:r>
        <w:t>PRP 2016</w:t>
      </w:r>
      <w:r w:rsidR="007F072B" w:rsidRPr="007F072B">
        <w:t>”. La formazione è a numero chiuso. In caso di mancato raggiungimento del numero minimo di iscritti verranno rimborsate integralmente tutte le quote. Ai partecipanti che frequenteranno almeno l’80% delle ore previste sarà rilasciato un certifica</w:t>
      </w:r>
      <w:r>
        <w:t>to di partecipazione</w:t>
      </w:r>
      <w:r w:rsidR="007F072B" w:rsidRPr="007F072B">
        <w:t>.</w:t>
      </w:r>
    </w:p>
    <w:p w:rsidR="00C22110" w:rsidRDefault="00C22110" w:rsidP="00566C68">
      <w:pPr>
        <w:pStyle w:val="Nessunaspaziatura"/>
        <w:spacing w:line="276" w:lineRule="auto"/>
        <w:jc w:val="both"/>
      </w:pPr>
    </w:p>
    <w:p w:rsidR="00D2260A" w:rsidRPr="007F072B" w:rsidRDefault="00A8061A" w:rsidP="00566C68">
      <w:pPr>
        <w:pStyle w:val="Nessunaspaziatura"/>
        <w:spacing w:line="276" w:lineRule="auto"/>
        <w:jc w:val="both"/>
      </w:pPr>
      <w:r>
        <w:t>Venezia, 15</w:t>
      </w:r>
      <w:r w:rsidR="00D2260A">
        <w:t>/06/2016</w:t>
      </w:r>
    </w:p>
    <w:sectPr w:rsidR="00D2260A" w:rsidRPr="007F072B" w:rsidSect="0052243A">
      <w:headerReference w:type="default" r:id="rId11"/>
      <w:footerReference w:type="default" r:id="rId12"/>
      <w:pgSz w:w="11907" w:h="16839" w:code="9"/>
      <w:pgMar w:top="1949" w:right="1134" w:bottom="1134" w:left="1134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EB" w:rsidRDefault="00290AEB">
      <w:pPr>
        <w:spacing w:after="0" w:line="240" w:lineRule="auto"/>
      </w:pPr>
      <w:r>
        <w:separator/>
      </w:r>
    </w:p>
  </w:endnote>
  <w:endnote w:type="continuationSeparator" w:id="0">
    <w:p w:rsidR="00290AEB" w:rsidRDefault="0029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E4" w:rsidRPr="00CD7073" w:rsidRDefault="00522EE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Regionale Veneto</w:t>
    </w:r>
  </w:p>
  <w:p w:rsidR="00522EE4" w:rsidRDefault="00522EE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30175 Venezia – Marghera - Via Confalonieri 14  - Tel. 041.538.09.45 – 349 634 8286 Fax </w:t>
    </w:r>
    <w:r w:rsidRPr="007D0A5C">
      <w:rPr>
        <w:rFonts w:ascii="Arial Narrow" w:hAnsi="Arial Narrow" w:cs="Arial Narrow"/>
        <w:color w:val="007934"/>
        <w:sz w:val="16"/>
        <w:szCs w:val="16"/>
      </w:rPr>
      <w:t xml:space="preserve"> 041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934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21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54</w:t>
    </w:r>
    <w:r>
      <w:rPr>
        <w:rFonts w:ascii="Arial Narrow" w:hAnsi="Arial Narrow" w:cs="Arial Narrow"/>
        <w:color w:val="007934"/>
        <w:sz w:val="16"/>
        <w:szCs w:val="16"/>
      </w:rPr>
      <w:t xml:space="preserve">  - e-mail: </w:t>
    </w:r>
    <w:smartTag w:uri="urn:schemas-microsoft-com:office:smarttags" w:element="PersonName">
      <w:r>
        <w:rPr>
          <w:rFonts w:ascii="Arial Narrow" w:hAnsi="Arial Narrow" w:cs="Arial Narrow"/>
          <w:color w:val="007934"/>
          <w:sz w:val="16"/>
          <w:szCs w:val="16"/>
        </w:rPr>
        <w:t>veneto@uisp.it</w:t>
      </w:r>
    </w:smartTag>
    <w:r>
      <w:rPr>
        <w:rFonts w:ascii="Arial Narrow" w:hAnsi="Arial Narrow" w:cs="Arial Narrow"/>
        <w:color w:val="007934"/>
        <w:sz w:val="16"/>
        <w:szCs w:val="16"/>
      </w:rPr>
      <w:t xml:space="preserve"> - </w:t>
    </w:r>
    <w:hyperlink r:id="rId1" w:history="1">
      <w:r w:rsidRPr="00CD7073">
        <w:rPr>
          <w:rFonts w:ascii="Arial Narrow" w:hAnsi="Arial Narrow" w:cs="Arial Narrow"/>
          <w:color w:val="007934"/>
          <w:sz w:val="16"/>
          <w:szCs w:val="16"/>
        </w:rPr>
        <w:t>www.uisp.it/veneto - C.F.90015610273</w:t>
      </w:r>
    </w:hyperlink>
  </w:p>
  <w:p w:rsidR="00522EE4" w:rsidRPr="003603E2" w:rsidRDefault="00522EE4" w:rsidP="003603E2">
    <w:pPr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Ente di Promozione Sportiva riconosciuto dal Coni il 24.06.1976 - D.P.R. 530 2.8.1974  - Associazione Riconosciuta dal Ministero dell'Interno con Decreto del 06.05.1989</w:t>
    </w:r>
  </w:p>
  <w:p w:rsidR="00522EE4" w:rsidRPr="003603E2" w:rsidRDefault="00522EE4" w:rsidP="003603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Associazione di Promozione Sociale n° 49 del  Registro  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EB" w:rsidRDefault="00290AEB">
      <w:pPr>
        <w:spacing w:after="0" w:line="240" w:lineRule="auto"/>
      </w:pPr>
      <w:r>
        <w:separator/>
      </w:r>
    </w:p>
  </w:footnote>
  <w:footnote w:type="continuationSeparator" w:id="0">
    <w:p w:rsidR="00290AEB" w:rsidRDefault="0029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522EE4" w:rsidRPr="008C070E" w:rsidTr="009519BE"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522EE4" w:rsidRPr="008C070E" w:rsidRDefault="00522EE4" w:rsidP="009519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2318607</wp:posOffset>
                </wp:positionH>
                <wp:positionV relativeFrom="paragraph">
                  <wp:posOffset>-180753</wp:posOffset>
                </wp:positionV>
                <wp:extent cx="1469508" cy="903767"/>
                <wp:effectExtent l="19050" t="0" r="0" b="0"/>
                <wp:wrapNone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508" cy="90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22EE4" w:rsidRPr="00A45EC7" w:rsidRDefault="00522E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42"/>
    <w:multiLevelType w:val="hybridMultilevel"/>
    <w:tmpl w:val="458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CE6"/>
    <w:multiLevelType w:val="hybridMultilevel"/>
    <w:tmpl w:val="5796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20C"/>
    <w:multiLevelType w:val="hybridMultilevel"/>
    <w:tmpl w:val="0332F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079"/>
    <w:multiLevelType w:val="hybridMultilevel"/>
    <w:tmpl w:val="2B220D7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A1488E"/>
    <w:multiLevelType w:val="hybridMultilevel"/>
    <w:tmpl w:val="4DEA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527B"/>
    <w:multiLevelType w:val="hybridMultilevel"/>
    <w:tmpl w:val="DF10FF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555C0"/>
    <w:multiLevelType w:val="hybridMultilevel"/>
    <w:tmpl w:val="EEC6D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24931"/>
    <w:multiLevelType w:val="hybridMultilevel"/>
    <w:tmpl w:val="FDD20F30"/>
    <w:lvl w:ilvl="0" w:tplc="A5648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390"/>
    <w:multiLevelType w:val="hybridMultilevel"/>
    <w:tmpl w:val="36B4ED86"/>
    <w:lvl w:ilvl="0" w:tplc="C99CF1A0">
      <w:numFmt w:val="bullet"/>
      <w:lvlText w:val="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FC27B60"/>
    <w:multiLevelType w:val="hybridMultilevel"/>
    <w:tmpl w:val="E5AC7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41C50"/>
    <w:multiLevelType w:val="hybridMultilevel"/>
    <w:tmpl w:val="9A3C6D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28F0E2F"/>
    <w:multiLevelType w:val="hybridMultilevel"/>
    <w:tmpl w:val="8AFE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11AD"/>
    <w:multiLevelType w:val="hybridMultilevel"/>
    <w:tmpl w:val="9DAC3516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AB72F2"/>
    <w:multiLevelType w:val="hybridMultilevel"/>
    <w:tmpl w:val="FF46AB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613D8"/>
    <w:multiLevelType w:val="hybridMultilevel"/>
    <w:tmpl w:val="EED04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3DD2"/>
    <w:multiLevelType w:val="hybridMultilevel"/>
    <w:tmpl w:val="06CAE3E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B01AD"/>
    <w:multiLevelType w:val="hybridMultilevel"/>
    <w:tmpl w:val="0240C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B5B32"/>
    <w:multiLevelType w:val="hybridMultilevel"/>
    <w:tmpl w:val="A2E80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2566"/>
    <w:multiLevelType w:val="hybridMultilevel"/>
    <w:tmpl w:val="D4CC3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2389"/>
    <w:multiLevelType w:val="hybridMultilevel"/>
    <w:tmpl w:val="1564E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4622"/>
    <w:multiLevelType w:val="hybridMultilevel"/>
    <w:tmpl w:val="8194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25625"/>
    <w:multiLevelType w:val="hybridMultilevel"/>
    <w:tmpl w:val="FF9816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6770D"/>
    <w:multiLevelType w:val="hybridMultilevel"/>
    <w:tmpl w:val="73A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5133"/>
    <w:multiLevelType w:val="hybridMultilevel"/>
    <w:tmpl w:val="5E3A4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53E8"/>
    <w:multiLevelType w:val="hybridMultilevel"/>
    <w:tmpl w:val="880E1A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094BE8"/>
    <w:multiLevelType w:val="hybridMultilevel"/>
    <w:tmpl w:val="06BCD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8103C"/>
    <w:multiLevelType w:val="hybridMultilevel"/>
    <w:tmpl w:val="18749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46D2E"/>
    <w:multiLevelType w:val="hybridMultilevel"/>
    <w:tmpl w:val="8B66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76AD7"/>
    <w:multiLevelType w:val="hybridMultilevel"/>
    <w:tmpl w:val="18EA46C6"/>
    <w:lvl w:ilvl="0" w:tplc="BCBC204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73E37"/>
    <w:multiLevelType w:val="hybridMultilevel"/>
    <w:tmpl w:val="126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F6D30"/>
    <w:multiLevelType w:val="hybridMultilevel"/>
    <w:tmpl w:val="E4A4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7BA4"/>
    <w:multiLevelType w:val="hybridMultilevel"/>
    <w:tmpl w:val="1424F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41080"/>
    <w:multiLevelType w:val="hybridMultilevel"/>
    <w:tmpl w:val="7AF2F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402F8"/>
    <w:multiLevelType w:val="hybridMultilevel"/>
    <w:tmpl w:val="FDD20F30"/>
    <w:lvl w:ilvl="0" w:tplc="A5648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93ADA"/>
    <w:multiLevelType w:val="hybridMultilevel"/>
    <w:tmpl w:val="EA5C5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5B74"/>
    <w:multiLevelType w:val="hybridMultilevel"/>
    <w:tmpl w:val="8B36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6"/>
  </w:num>
  <w:num w:numId="4">
    <w:abstractNumId w:val="21"/>
  </w:num>
  <w:num w:numId="5">
    <w:abstractNumId w:val="9"/>
  </w:num>
  <w:num w:numId="6">
    <w:abstractNumId w:val="19"/>
  </w:num>
  <w:num w:numId="7">
    <w:abstractNumId w:val="27"/>
  </w:num>
  <w:num w:numId="8">
    <w:abstractNumId w:val="26"/>
  </w:num>
  <w:num w:numId="9">
    <w:abstractNumId w:val="3"/>
  </w:num>
  <w:num w:numId="10">
    <w:abstractNumId w:val="12"/>
  </w:num>
  <w:num w:numId="11">
    <w:abstractNumId w:val="31"/>
  </w:num>
  <w:num w:numId="12">
    <w:abstractNumId w:val="8"/>
  </w:num>
  <w:num w:numId="13">
    <w:abstractNumId w:val="1"/>
  </w:num>
  <w:num w:numId="14">
    <w:abstractNumId w:val="24"/>
  </w:num>
  <w:num w:numId="15">
    <w:abstractNumId w:val="0"/>
  </w:num>
  <w:num w:numId="16">
    <w:abstractNumId w:val="2"/>
  </w:num>
  <w:num w:numId="17">
    <w:abstractNumId w:val="34"/>
  </w:num>
  <w:num w:numId="18">
    <w:abstractNumId w:val="6"/>
  </w:num>
  <w:num w:numId="19">
    <w:abstractNumId w:val="33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 w:numId="28">
    <w:abstractNumId w:val="32"/>
  </w:num>
  <w:num w:numId="29">
    <w:abstractNumId w:val="10"/>
  </w:num>
  <w:num w:numId="30">
    <w:abstractNumId w:val="29"/>
  </w:num>
  <w:num w:numId="31">
    <w:abstractNumId w:val="28"/>
  </w:num>
  <w:num w:numId="32">
    <w:abstractNumId w:val="30"/>
  </w:num>
  <w:num w:numId="33">
    <w:abstractNumId w:val="17"/>
  </w:num>
  <w:num w:numId="34">
    <w:abstractNumId w:val="11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1298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B"/>
    <w:rsid w:val="00000075"/>
    <w:rsid w:val="000065E3"/>
    <w:rsid w:val="000154AE"/>
    <w:rsid w:val="000175D5"/>
    <w:rsid w:val="00027D63"/>
    <w:rsid w:val="00030E15"/>
    <w:rsid w:val="000348B1"/>
    <w:rsid w:val="0004049D"/>
    <w:rsid w:val="00041F03"/>
    <w:rsid w:val="00043FC4"/>
    <w:rsid w:val="00044A5C"/>
    <w:rsid w:val="000558E4"/>
    <w:rsid w:val="00055B33"/>
    <w:rsid w:val="00055ED6"/>
    <w:rsid w:val="00067839"/>
    <w:rsid w:val="00073E17"/>
    <w:rsid w:val="000807BE"/>
    <w:rsid w:val="000A35F7"/>
    <w:rsid w:val="000C194B"/>
    <w:rsid w:val="000C54AC"/>
    <w:rsid w:val="000D12E7"/>
    <w:rsid w:val="000D61B8"/>
    <w:rsid w:val="000D64E1"/>
    <w:rsid w:val="000E5A98"/>
    <w:rsid w:val="000F44D8"/>
    <w:rsid w:val="001030E6"/>
    <w:rsid w:val="00104038"/>
    <w:rsid w:val="00105AF6"/>
    <w:rsid w:val="001078FA"/>
    <w:rsid w:val="00111752"/>
    <w:rsid w:val="00122986"/>
    <w:rsid w:val="00123A28"/>
    <w:rsid w:val="00125AD2"/>
    <w:rsid w:val="00130BEE"/>
    <w:rsid w:val="00135D31"/>
    <w:rsid w:val="00140967"/>
    <w:rsid w:val="00142A0E"/>
    <w:rsid w:val="00143CA4"/>
    <w:rsid w:val="00160E12"/>
    <w:rsid w:val="00162D53"/>
    <w:rsid w:val="001642BF"/>
    <w:rsid w:val="001678DD"/>
    <w:rsid w:val="0017623D"/>
    <w:rsid w:val="00183255"/>
    <w:rsid w:val="00184729"/>
    <w:rsid w:val="001952D8"/>
    <w:rsid w:val="001B2867"/>
    <w:rsid w:val="001B3C25"/>
    <w:rsid w:val="001C30B0"/>
    <w:rsid w:val="001C440D"/>
    <w:rsid w:val="001D3296"/>
    <w:rsid w:val="001D6DC4"/>
    <w:rsid w:val="001E5E25"/>
    <w:rsid w:val="00213CDF"/>
    <w:rsid w:val="002208BA"/>
    <w:rsid w:val="00241413"/>
    <w:rsid w:val="0024168C"/>
    <w:rsid w:val="002416FF"/>
    <w:rsid w:val="00242A81"/>
    <w:rsid w:val="00243E7A"/>
    <w:rsid w:val="00245BC2"/>
    <w:rsid w:val="002665E5"/>
    <w:rsid w:val="00266BD6"/>
    <w:rsid w:val="0026774D"/>
    <w:rsid w:val="002748D7"/>
    <w:rsid w:val="0028251F"/>
    <w:rsid w:val="00284A38"/>
    <w:rsid w:val="00290AEB"/>
    <w:rsid w:val="00291BD7"/>
    <w:rsid w:val="00293388"/>
    <w:rsid w:val="002951EB"/>
    <w:rsid w:val="002A0E8C"/>
    <w:rsid w:val="002A4DC8"/>
    <w:rsid w:val="002B0F93"/>
    <w:rsid w:val="002B1988"/>
    <w:rsid w:val="002B2443"/>
    <w:rsid w:val="002B68C1"/>
    <w:rsid w:val="002C47A2"/>
    <w:rsid w:val="002C6937"/>
    <w:rsid w:val="002C75DD"/>
    <w:rsid w:val="002D0301"/>
    <w:rsid w:val="002D50A5"/>
    <w:rsid w:val="002E2CD5"/>
    <w:rsid w:val="002E4A0F"/>
    <w:rsid w:val="002F7DE4"/>
    <w:rsid w:val="00301C00"/>
    <w:rsid w:val="00305652"/>
    <w:rsid w:val="003131BE"/>
    <w:rsid w:val="00327040"/>
    <w:rsid w:val="00332362"/>
    <w:rsid w:val="003330BA"/>
    <w:rsid w:val="00334E0E"/>
    <w:rsid w:val="003445B8"/>
    <w:rsid w:val="003539A4"/>
    <w:rsid w:val="00357440"/>
    <w:rsid w:val="003603E2"/>
    <w:rsid w:val="003642B2"/>
    <w:rsid w:val="00365272"/>
    <w:rsid w:val="00365EA6"/>
    <w:rsid w:val="003803FF"/>
    <w:rsid w:val="003806F4"/>
    <w:rsid w:val="0038126D"/>
    <w:rsid w:val="00383938"/>
    <w:rsid w:val="00385185"/>
    <w:rsid w:val="00386156"/>
    <w:rsid w:val="00390467"/>
    <w:rsid w:val="00394237"/>
    <w:rsid w:val="003B252B"/>
    <w:rsid w:val="003B3604"/>
    <w:rsid w:val="003B7F42"/>
    <w:rsid w:val="003C3F9B"/>
    <w:rsid w:val="003C4663"/>
    <w:rsid w:val="003D0C55"/>
    <w:rsid w:val="003D573E"/>
    <w:rsid w:val="003D770A"/>
    <w:rsid w:val="003E02B2"/>
    <w:rsid w:val="003E0415"/>
    <w:rsid w:val="003E5613"/>
    <w:rsid w:val="003E691D"/>
    <w:rsid w:val="003F48D3"/>
    <w:rsid w:val="004013E8"/>
    <w:rsid w:val="004033E4"/>
    <w:rsid w:val="00403F4F"/>
    <w:rsid w:val="004043AE"/>
    <w:rsid w:val="00406C1D"/>
    <w:rsid w:val="00407384"/>
    <w:rsid w:val="00414245"/>
    <w:rsid w:val="00422CBA"/>
    <w:rsid w:val="004233FA"/>
    <w:rsid w:val="004235C4"/>
    <w:rsid w:val="00424B48"/>
    <w:rsid w:val="00440591"/>
    <w:rsid w:val="0044103F"/>
    <w:rsid w:val="00441A97"/>
    <w:rsid w:val="00453085"/>
    <w:rsid w:val="00455FD4"/>
    <w:rsid w:val="00465B30"/>
    <w:rsid w:val="00466ED7"/>
    <w:rsid w:val="00471251"/>
    <w:rsid w:val="004732D4"/>
    <w:rsid w:val="004778C4"/>
    <w:rsid w:val="0049388C"/>
    <w:rsid w:val="004A2F55"/>
    <w:rsid w:val="004A2FA1"/>
    <w:rsid w:val="004B28CC"/>
    <w:rsid w:val="004B3375"/>
    <w:rsid w:val="004C092A"/>
    <w:rsid w:val="004D628A"/>
    <w:rsid w:val="004E7C8B"/>
    <w:rsid w:val="004F3248"/>
    <w:rsid w:val="00502398"/>
    <w:rsid w:val="0051635F"/>
    <w:rsid w:val="0052243A"/>
    <w:rsid w:val="00522EE4"/>
    <w:rsid w:val="00523B0C"/>
    <w:rsid w:val="00536D9A"/>
    <w:rsid w:val="00552839"/>
    <w:rsid w:val="005560FF"/>
    <w:rsid w:val="005659C4"/>
    <w:rsid w:val="005668C0"/>
    <w:rsid w:val="00566C68"/>
    <w:rsid w:val="0057108E"/>
    <w:rsid w:val="00584067"/>
    <w:rsid w:val="00585949"/>
    <w:rsid w:val="005A020D"/>
    <w:rsid w:val="005A1D10"/>
    <w:rsid w:val="005A1E5C"/>
    <w:rsid w:val="005A20AD"/>
    <w:rsid w:val="005B07D3"/>
    <w:rsid w:val="005B1B74"/>
    <w:rsid w:val="005B4A17"/>
    <w:rsid w:val="005D39AD"/>
    <w:rsid w:val="005D4791"/>
    <w:rsid w:val="005D6CAB"/>
    <w:rsid w:val="005E1853"/>
    <w:rsid w:val="005E1CC3"/>
    <w:rsid w:val="005E3EE8"/>
    <w:rsid w:val="005E4DBF"/>
    <w:rsid w:val="005F0E92"/>
    <w:rsid w:val="00600198"/>
    <w:rsid w:val="00600E37"/>
    <w:rsid w:val="00604175"/>
    <w:rsid w:val="0061112E"/>
    <w:rsid w:val="006131CE"/>
    <w:rsid w:val="006153A2"/>
    <w:rsid w:val="006154B1"/>
    <w:rsid w:val="00616EE6"/>
    <w:rsid w:val="006177C1"/>
    <w:rsid w:val="00636C6E"/>
    <w:rsid w:val="00644B29"/>
    <w:rsid w:val="00646F73"/>
    <w:rsid w:val="00647C3B"/>
    <w:rsid w:val="006505A5"/>
    <w:rsid w:val="00650C99"/>
    <w:rsid w:val="00656D80"/>
    <w:rsid w:val="0066156C"/>
    <w:rsid w:val="0066445E"/>
    <w:rsid w:val="00674E3C"/>
    <w:rsid w:val="00680413"/>
    <w:rsid w:val="006825A3"/>
    <w:rsid w:val="006855B3"/>
    <w:rsid w:val="00696512"/>
    <w:rsid w:val="0069712E"/>
    <w:rsid w:val="006B2DD7"/>
    <w:rsid w:val="006B2E82"/>
    <w:rsid w:val="006C1D8F"/>
    <w:rsid w:val="006D1F12"/>
    <w:rsid w:val="006D4726"/>
    <w:rsid w:val="006E06EF"/>
    <w:rsid w:val="006E4B78"/>
    <w:rsid w:val="006E7FAA"/>
    <w:rsid w:val="00701D23"/>
    <w:rsid w:val="00716DA2"/>
    <w:rsid w:val="00723702"/>
    <w:rsid w:val="00733697"/>
    <w:rsid w:val="0075653B"/>
    <w:rsid w:val="00761722"/>
    <w:rsid w:val="00762DF4"/>
    <w:rsid w:val="007740B2"/>
    <w:rsid w:val="00774737"/>
    <w:rsid w:val="0077737F"/>
    <w:rsid w:val="007830B5"/>
    <w:rsid w:val="00784306"/>
    <w:rsid w:val="007A760B"/>
    <w:rsid w:val="007B45A7"/>
    <w:rsid w:val="007B6095"/>
    <w:rsid w:val="007C62BB"/>
    <w:rsid w:val="007D0A5C"/>
    <w:rsid w:val="007D409F"/>
    <w:rsid w:val="007F072B"/>
    <w:rsid w:val="007F0878"/>
    <w:rsid w:val="007F0D31"/>
    <w:rsid w:val="007F1377"/>
    <w:rsid w:val="00800BF0"/>
    <w:rsid w:val="0081250E"/>
    <w:rsid w:val="00812F1A"/>
    <w:rsid w:val="00814955"/>
    <w:rsid w:val="008161F3"/>
    <w:rsid w:val="00816FC0"/>
    <w:rsid w:val="0082755F"/>
    <w:rsid w:val="008373FA"/>
    <w:rsid w:val="008406BE"/>
    <w:rsid w:val="00847A16"/>
    <w:rsid w:val="00852526"/>
    <w:rsid w:val="00855498"/>
    <w:rsid w:val="0087159C"/>
    <w:rsid w:val="00875421"/>
    <w:rsid w:val="00883B31"/>
    <w:rsid w:val="00885953"/>
    <w:rsid w:val="008901CE"/>
    <w:rsid w:val="00894FB9"/>
    <w:rsid w:val="008A2ABC"/>
    <w:rsid w:val="008B5529"/>
    <w:rsid w:val="008B6FD7"/>
    <w:rsid w:val="008C070E"/>
    <w:rsid w:val="008C72E1"/>
    <w:rsid w:val="008E1EAB"/>
    <w:rsid w:val="008E593B"/>
    <w:rsid w:val="008E59BB"/>
    <w:rsid w:val="008F4C1B"/>
    <w:rsid w:val="00902FC0"/>
    <w:rsid w:val="00905761"/>
    <w:rsid w:val="009076C5"/>
    <w:rsid w:val="00920DC8"/>
    <w:rsid w:val="00921E7B"/>
    <w:rsid w:val="00923FEC"/>
    <w:rsid w:val="00925D13"/>
    <w:rsid w:val="009260E1"/>
    <w:rsid w:val="009330E3"/>
    <w:rsid w:val="00940055"/>
    <w:rsid w:val="0094083F"/>
    <w:rsid w:val="009468B2"/>
    <w:rsid w:val="009519BE"/>
    <w:rsid w:val="00957075"/>
    <w:rsid w:val="00967514"/>
    <w:rsid w:val="0098232F"/>
    <w:rsid w:val="00995DB8"/>
    <w:rsid w:val="009A190C"/>
    <w:rsid w:val="009A3365"/>
    <w:rsid w:val="009A3C59"/>
    <w:rsid w:val="009B0649"/>
    <w:rsid w:val="009B10D1"/>
    <w:rsid w:val="009B18CC"/>
    <w:rsid w:val="009B2F61"/>
    <w:rsid w:val="009C23E2"/>
    <w:rsid w:val="009C3480"/>
    <w:rsid w:val="009E11F4"/>
    <w:rsid w:val="009E24B1"/>
    <w:rsid w:val="009E2A8D"/>
    <w:rsid w:val="009F7628"/>
    <w:rsid w:val="009F7B03"/>
    <w:rsid w:val="009F7F79"/>
    <w:rsid w:val="00A01062"/>
    <w:rsid w:val="00A059DA"/>
    <w:rsid w:val="00A0630B"/>
    <w:rsid w:val="00A318CA"/>
    <w:rsid w:val="00A36736"/>
    <w:rsid w:val="00A42668"/>
    <w:rsid w:val="00A45EC7"/>
    <w:rsid w:val="00A47956"/>
    <w:rsid w:val="00A7139B"/>
    <w:rsid w:val="00A74C80"/>
    <w:rsid w:val="00A77B95"/>
    <w:rsid w:val="00A8061A"/>
    <w:rsid w:val="00A853F7"/>
    <w:rsid w:val="00A87563"/>
    <w:rsid w:val="00A941DD"/>
    <w:rsid w:val="00A97266"/>
    <w:rsid w:val="00AA0E50"/>
    <w:rsid w:val="00AB12EF"/>
    <w:rsid w:val="00AC6F53"/>
    <w:rsid w:val="00AE0F54"/>
    <w:rsid w:val="00B05547"/>
    <w:rsid w:val="00B10C6F"/>
    <w:rsid w:val="00B16362"/>
    <w:rsid w:val="00B20CA1"/>
    <w:rsid w:val="00B23110"/>
    <w:rsid w:val="00B36513"/>
    <w:rsid w:val="00B42B86"/>
    <w:rsid w:val="00B4375B"/>
    <w:rsid w:val="00B443F5"/>
    <w:rsid w:val="00B50EE8"/>
    <w:rsid w:val="00B853F4"/>
    <w:rsid w:val="00BA163B"/>
    <w:rsid w:val="00BA7DB0"/>
    <w:rsid w:val="00BB1B93"/>
    <w:rsid w:val="00BB4684"/>
    <w:rsid w:val="00BB6DBF"/>
    <w:rsid w:val="00BC366F"/>
    <w:rsid w:val="00BC3BC4"/>
    <w:rsid w:val="00BE2B0E"/>
    <w:rsid w:val="00BF378A"/>
    <w:rsid w:val="00BF3E19"/>
    <w:rsid w:val="00BF54A0"/>
    <w:rsid w:val="00BF62FB"/>
    <w:rsid w:val="00C056CF"/>
    <w:rsid w:val="00C077E2"/>
    <w:rsid w:val="00C22110"/>
    <w:rsid w:val="00C45FC3"/>
    <w:rsid w:val="00C4607C"/>
    <w:rsid w:val="00C54A42"/>
    <w:rsid w:val="00C63137"/>
    <w:rsid w:val="00C67C1B"/>
    <w:rsid w:val="00C712D1"/>
    <w:rsid w:val="00C85378"/>
    <w:rsid w:val="00C867B5"/>
    <w:rsid w:val="00C977F7"/>
    <w:rsid w:val="00CA7B6D"/>
    <w:rsid w:val="00CB3D58"/>
    <w:rsid w:val="00CB6DD5"/>
    <w:rsid w:val="00CC77E2"/>
    <w:rsid w:val="00CD7073"/>
    <w:rsid w:val="00CF1F7C"/>
    <w:rsid w:val="00CF4120"/>
    <w:rsid w:val="00CF4AA6"/>
    <w:rsid w:val="00D02B9C"/>
    <w:rsid w:val="00D03157"/>
    <w:rsid w:val="00D04FB0"/>
    <w:rsid w:val="00D12DB0"/>
    <w:rsid w:val="00D13C19"/>
    <w:rsid w:val="00D1497A"/>
    <w:rsid w:val="00D20323"/>
    <w:rsid w:val="00D21029"/>
    <w:rsid w:val="00D2260A"/>
    <w:rsid w:val="00D25714"/>
    <w:rsid w:val="00D4035B"/>
    <w:rsid w:val="00D40F0D"/>
    <w:rsid w:val="00D56944"/>
    <w:rsid w:val="00D67E23"/>
    <w:rsid w:val="00D803E1"/>
    <w:rsid w:val="00D81219"/>
    <w:rsid w:val="00D848DF"/>
    <w:rsid w:val="00D921B4"/>
    <w:rsid w:val="00DA07BB"/>
    <w:rsid w:val="00DA4B61"/>
    <w:rsid w:val="00DA7DDD"/>
    <w:rsid w:val="00DB4C70"/>
    <w:rsid w:val="00DC6E97"/>
    <w:rsid w:val="00DC7187"/>
    <w:rsid w:val="00DD0D8E"/>
    <w:rsid w:val="00DD1CE5"/>
    <w:rsid w:val="00DD312C"/>
    <w:rsid w:val="00DE5B44"/>
    <w:rsid w:val="00E04934"/>
    <w:rsid w:val="00E05FD4"/>
    <w:rsid w:val="00E277C3"/>
    <w:rsid w:val="00E31542"/>
    <w:rsid w:val="00E34AB5"/>
    <w:rsid w:val="00E359D9"/>
    <w:rsid w:val="00E36723"/>
    <w:rsid w:val="00E3685D"/>
    <w:rsid w:val="00E42673"/>
    <w:rsid w:val="00E429AD"/>
    <w:rsid w:val="00E438E0"/>
    <w:rsid w:val="00E5170C"/>
    <w:rsid w:val="00E62A81"/>
    <w:rsid w:val="00E7399B"/>
    <w:rsid w:val="00E773EB"/>
    <w:rsid w:val="00E77613"/>
    <w:rsid w:val="00E83974"/>
    <w:rsid w:val="00E955EA"/>
    <w:rsid w:val="00E959B3"/>
    <w:rsid w:val="00EB1ED1"/>
    <w:rsid w:val="00EB2792"/>
    <w:rsid w:val="00EB5225"/>
    <w:rsid w:val="00EB734A"/>
    <w:rsid w:val="00EC6A5A"/>
    <w:rsid w:val="00EC7A7A"/>
    <w:rsid w:val="00ED3756"/>
    <w:rsid w:val="00ED570A"/>
    <w:rsid w:val="00EE0328"/>
    <w:rsid w:val="00EF3144"/>
    <w:rsid w:val="00F02A35"/>
    <w:rsid w:val="00F105B4"/>
    <w:rsid w:val="00F13B55"/>
    <w:rsid w:val="00F14FB6"/>
    <w:rsid w:val="00F158FA"/>
    <w:rsid w:val="00F16525"/>
    <w:rsid w:val="00F1727A"/>
    <w:rsid w:val="00F30DF8"/>
    <w:rsid w:val="00F31482"/>
    <w:rsid w:val="00F37F10"/>
    <w:rsid w:val="00F402BA"/>
    <w:rsid w:val="00F52660"/>
    <w:rsid w:val="00F549C2"/>
    <w:rsid w:val="00F72A23"/>
    <w:rsid w:val="00F76C1C"/>
    <w:rsid w:val="00F85FD8"/>
    <w:rsid w:val="00F87C54"/>
    <w:rsid w:val="00F97A10"/>
    <w:rsid w:val="00FA2848"/>
    <w:rsid w:val="00FA2FF6"/>
    <w:rsid w:val="00FA5BFC"/>
    <w:rsid w:val="00FB399B"/>
    <w:rsid w:val="00FC4877"/>
    <w:rsid w:val="00FD6A3E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35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65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073"/>
  </w:style>
  <w:style w:type="paragraph" w:styleId="Pidipagina">
    <w:name w:val="footer"/>
    <w:basedOn w:val="Normale"/>
    <w:link w:val="Pidipagina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073"/>
  </w:style>
  <w:style w:type="character" w:styleId="Collegamentoipertestuale">
    <w:name w:val="Hyperlink"/>
    <w:uiPriority w:val="99"/>
    <w:unhideWhenUsed/>
    <w:rsid w:val="00CD7073"/>
    <w:rPr>
      <w:color w:val="0000FF"/>
      <w:u w:val="single"/>
    </w:rPr>
  </w:style>
  <w:style w:type="paragraph" w:styleId="Nessunaspaziatura">
    <w:name w:val="No Spacing"/>
    <w:uiPriority w:val="1"/>
    <w:qFormat/>
    <w:rsid w:val="00DA4B61"/>
    <w:rPr>
      <w:sz w:val="22"/>
      <w:szCs w:val="22"/>
    </w:rPr>
  </w:style>
  <w:style w:type="character" w:styleId="Enfasigrassetto">
    <w:name w:val="Strong"/>
    <w:uiPriority w:val="22"/>
    <w:qFormat/>
    <w:rsid w:val="00BC366F"/>
    <w:rPr>
      <w:b/>
      <w:bCs/>
    </w:rPr>
  </w:style>
  <w:style w:type="paragraph" w:styleId="Paragrafoelenco">
    <w:name w:val="List Paragraph"/>
    <w:basedOn w:val="Normale"/>
    <w:uiPriority w:val="34"/>
    <w:qFormat/>
    <w:rsid w:val="00E429A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2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5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065E3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Riferimentointenso">
    <w:name w:val="Intense Reference"/>
    <w:uiPriority w:val="32"/>
    <w:qFormat/>
    <w:rsid w:val="00DC7187"/>
    <w:rPr>
      <w:b/>
      <w:bCs/>
      <w:smallCaps/>
      <w:color w:val="C0504D"/>
      <w:spacing w:val="5"/>
      <w:u w:val="single"/>
    </w:rPr>
  </w:style>
  <w:style w:type="character" w:styleId="Enfasiintensa">
    <w:name w:val="Intense Emphasis"/>
    <w:uiPriority w:val="21"/>
    <w:qFormat/>
    <w:rsid w:val="00DC7187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8B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media3-Colore2">
    <w:name w:val="Medium Grid 3 Accent 2"/>
    <w:basedOn w:val="Tabellanormale"/>
    <w:uiPriority w:val="69"/>
    <w:rsid w:val="00E955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35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65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073"/>
  </w:style>
  <w:style w:type="paragraph" w:styleId="Pidipagina">
    <w:name w:val="footer"/>
    <w:basedOn w:val="Normale"/>
    <w:link w:val="Pidipagina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073"/>
  </w:style>
  <w:style w:type="character" w:styleId="Collegamentoipertestuale">
    <w:name w:val="Hyperlink"/>
    <w:uiPriority w:val="99"/>
    <w:unhideWhenUsed/>
    <w:rsid w:val="00CD7073"/>
    <w:rPr>
      <w:color w:val="0000FF"/>
      <w:u w:val="single"/>
    </w:rPr>
  </w:style>
  <w:style w:type="paragraph" w:styleId="Nessunaspaziatura">
    <w:name w:val="No Spacing"/>
    <w:uiPriority w:val="1"/>
    <w:qFormat/>
    <w:rsid w:val="00DA4B61"/>
    <w:rPr>
      <w:sz w:val="22"/>
      <w:szCs w:val="22"/>
    </w:rPr>
  </w:style>
  <w:style w:type="character" w:styleId="Enfasigrassetto">
    <w:name w:val="Strong"/>
    <w:uiPriority w:val="22"/>
    <w:qFormat/>
    <w:rsid w:val="00BC366F"/>
    <w:rPr>
      <w:b/>
      <w:bCs/>
    </w:rPr>
  </w:style>
  <w:style w:type="paragraph" w:styleId="Paragrafoelenco">
    <w:name w:val="List Paragraph"/>
    <w:basedOn w:val="Normale"/>
    <w:uiPriority w:val="34"/>
    <w:qFormat/>
    <w:rsid w:val="00E429A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2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5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065E3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Riferimentointenso">
    <w:name w:val="Intense Reference"/>
    <w:uiPriority w:val="32"/>
    <w:qFormat/>
    <w:rsid w:val="00DC7187"/>
    <w:rPr>
      <w:b/>
      <w:bCs/>
      <w:smallCaps/>
      <w:color w:val="C0504D"/>
      <w:spacing w:val="5"/>
      <w:u w:val="single"/>
    </w:rPr>
  </w:style>
  <w:style w:type="character" w:styleId="Enfasiintensa">
    <w:name w:val="Intense Emphasis"/>
    <w:uiPriority w:val="21"/>
    <w:qFormat/>
    <w:rsid w:val="00DC7187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8B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media3-Colore2">
    <w:name w:val="Medium Grid 3 Accent 2"/>
    <w:basedOn w:val="Tabellanormale"/>
    <w:uiPriority w:val="69"/>
    <w:rsid w:val="00E955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greteria.veneto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p.it/veneto%20-%20C.F.900156102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%20fab%20io\formazione\1_uisp\0_coordinamento%20reg.le%20formazione\verbali\verbale%20CRFV_2015_03_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D402-918F-45F2-A612-21D3A6CC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CRFV_2015_03_11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REGIONALE DEL 25 GIUGNO 2013</vt:lpstr>
    </vt:vector>
  </TitlesOfParts>
  <Company/>
  <LinksUpToDate>false</LinksUpToDate>
  <CharactersWithSpaces>5172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http://www.uisp.it/veneto - C.F.90015610273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REGIONALE DEL 25 GIUGNO 2013</dc:title>
  <dc:creator>Fabio</dc:creator>
  <cp:lastModifiedBy>Massimo</cp:lastModifiedBy>
  <cp:revision>2</cp:revision>
  <cp:lastPrinted>2016-05-25T07:56:00Z</cp:lastPrinted>
  <dcterms:created xsi:type="dcterms:W3CDTF">2016-08-11T04:44:00Z</dcterms:created>
  <dcterms:modified xsi:type="dcterms:W3CDTF">2016-08-11T04:44:00Z</dcterms:modified>
</cp:coreProperties>
</file>